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A0" w:rsidRDefault="0026085E">
      <w:pPr>
        <w:rPr>
          <w:b/>
        </w:rPr>
      </w:pPr>
      <w:r w:rsidRPr="000F33A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C3A545" wp14:editId="02A7F0D5">
            <wp:simplePos x="0" y="0"/>
            <wp:positionH relativeFrom="margin">
              <wp:posOffset>-476250</wp:posOffset>
            </wp:positionH>
            <wp:positionV relativeFrom="margin">
              <wp:posOffset>-495300</wp:posOffset>
            </wp:positionV>
            <wp:extent cx="1952625" cy="975995"/>
            <wp:effectExtent l="0" t="0" r="0" b="0"/>
            <wp:wrapSquare wrapText="bothSides"/>
            <wp:docPr id="4" name="Picture 4" descr="C:\Users\tdsa\OneDrive - Gayhurst School\Logos &amp; Branding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sa\OneDrive - Gayhurst School\Logos &amp; Branding\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599" w:rsidRDefault="00657599">
      <w:pPr>
        <w:rPr>
          <w:b/>
        </w:rPr>
      </w:pPr>
    </w:p>
    <w:p w:rsidR="000F33A0" w:rsidRDefault="000F33A0" w:rsidP="008C61C8">
      <w:pPr>
        <w:rPr>
          <w:b/>
          <w:color w:val="9E652E"/>
          <w:sz w:val="28"/>
        </w:rPr>
      </w:pPr>
      <w:r w:rsidRPr="000F33A0">
        <w:rPr>
          <w:b/>
          <w:color w:val="9E652E"/>
          <w:sz w:val="28"/>
        </w:rPr>
        <w:t>Staff List</w:t>
      </w:r>
    </w:p>
    <w:p w:rsidR="000907AD" w:rsidRDefault="000907AD">
      <w:pPr>
        <w:rPr>
          <w:b/>
          <w:color w:val="9E652E"/>
          <w:sz w:val="28"/>
        </w:rPr>
      </w:pPr>
    </w:p>
    <w:p w:rsidR="000F33A0" w:rsidRPr="000F33A0" w:rsidRDefault="000F33A0">
      <w:pPr>
        <w:rPr>
          <w:b/>
          <w:color w:val="9E652E"/>
          <w:sz w:val="28"/>
        </w:rPr>
      </w:pPr>
      <w:r w:rsidRPr="000F33A0">
        <w:rPr>
          <w:b/>
          <w:color w:val="9E652E"/>
          <w:sz w:val="28"/>
        </w:rPr>
        <w:t xml:space="preserve">Senior Leadership Team 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9E652E"/>
        </w:tblBorders>
        <w:tblLook w:val="04A0" w:firstRow="1" w:lastRow="0" w:firstColumn="1" w:lastColumn="0" w:noHBand="0" w:noVBand="1"/>
      </w:tblPr>
      <w:tblGrid>
        <w:gridCol w:w="2547"/>
        <w:gridCol w:w="4252"/>
      </w:tblGrid>
      <w:tr w:rsidR="000F33A0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 G R A Davies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Headmaster </w:t>
            </w:r>
          </w:p>
        </w:tc>
      </w:tr>
      <w:tr w:rsidR="000F33A0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D Bushnell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Deputy Head </w:t>
            </w:r>
          </w:p>
        </w:tc>
      </w:tr>
      <w:tr w:rsidR="007B4924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7B4924" w:rsidRPr="000F33A0" w:rsidRDefault="0052028B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Miss M Legg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4924" w:rsidRPr="000F33A0" w:rsidRDefault="0052028B" w:rsidP="0026085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Assistant Head (</w:t>
            </w:r>
            <w:r w:rsidRPr="00FA5B70">
              <w:rPr>
                <w:rFonts w:eastAsia="Times New Roman" w:cs="Calibri"/>
                <w:lang w:eastAsia="en-GB"/>
              </w:rPr>
              <w:t>S</w:t>
            </w:r>
            <w:r>
              <w:rPr>
                <w:rFonts w:eastAsia="Times New Roman" w:cs="Calibri"/>
                <w:lang w:eastAsia="en-GB"/>
              </w:rPr>
              <w:t>enior S</w:t>
            </w:r>
            <w:r w:rsidRPr="00841334">
              <w:rPr>
                <w:rFonts w:eastAsia="Times New Roman" w:cs="Calibri"/>
                <w:lang w:eastAsia="en-GB"/>
              </w:rPr>
              <w:t>chool</w:t>
            </w:r>
            <w:r>
              <w:rPr>
                <w:rFonts w:eastAsia="Times New Roman" w:cs="Calibri"/>
                <w:lang w:eastAsia="en-GB"/>
              </w:rPr>
              <w:t>)</w:t>
            </w:r>
          </w:p>
        </w:tc>
      </w:tr>
      <w:tr w:rsidR="0052028B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52028B" w:rsidRPr="000F33A0" w:rsidRDefault="0052028B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 xml:space="preserve">Mrs H Williams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028B" w:rsidRDefault="0052028B" w:rsidP="005202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Assistant Head (Junior S</w:t>
            </w:r>
            <w:r w:rsidRPr="00841334">
              <w:rPr>
                <w:rFonts w:eastAsia="Times New Roman" w:cs="Calibri"/>
                <w:lang w:eastAsia="en-GB"/>
              </w:rPr>
              <w:t>chool</w:t>
            </w:r>
            <w:r>
              <w:rPr>
                <w:rFonts w:eastAsia="Times New Roman" w:cs="Calibri"/>
                <w:lang w:eastAsia="en-GB"/>
              </w:rPr>
              <w:t>)</w:t>
            </w:r>
          </w:p>
        </w:tc>
      </w:tr>
      <w:tr w:rsidR="0052028B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52028B" w:rsidRDefault="0052028B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 xml:space="preserve">Ms R Brown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028B" w:rsidRDefault="0052028B" w:rsidP="005202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Assistant Head (Teaching &amp; Learning)</w:t>
            </w:r>
          </w:p>
        </w:tc>
      </w:tr>
      <w:tr w:rsidR="000F33A0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V Lakatos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Bursar </w:t>
            </w:r>
          </w:p>
        </w:tc>
      </w:tr>
      <w:tr w:rsidR="000F33A0" w:rsidRPr="000F33A0" w:rsidTr="00FA5B70">
        <w:trPr>
          <w:trHeight w:val="34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Miss M Upton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6085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Director of Marketing &amp; Admissions</w:t>
            </w:r>
          </w:p>
        </w:tc>
      </w:tr>
    </w:tbl>
    <w:p w:rsidR="000F33A0" w:rsidRDefault="0026085E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F33A0" w:rsidRPr="000F33A0" w:rsidRDefault="000F33A0">
      <w:pPr>
        <w:rPr>
          <w:b/>
          <w:color w:val="9E652E"/>
          <w:sz w:val="28"/>
        </w:rPr>
      </w:pPr>
      <w:r w:rsidRPr="000F33A0">
        <w:rPr>
          <w:b/>
          <w:color w:val="9E652E"/>
          <w:sz w:val="28"/>
        </w:rPr>
        <w:t>Teaching Staff</w:t>
      </w:r>
    </w:p>
    <w:tbl>
      <w:tblPr>
        <w:tblW w:w="0" w:type="auto"/>
        <w:tblBorders>
          <w:insideH w:val="single" w:sz="4" w:space="0" w:color="9E652E"/>
        </w:tblBorders>
        <w:tblLook w:val="04A0" w:firstRow="1" w:lastRow="0" w:firstColumn="1" w:lastColumn="0" w:noHBand="0" w:noVBand="1"/>
      </w:tblPr>
      <w:tblGrid>
        <w:gridCol w:w="2476"/>
        <w:gridCol w:w="4323"/>
      </w:tblGrid>
      <w:tr w:rsidR="00483C5D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483C5D" w:rsidRPr="000F33A0" w:rsidRDefault="00483C5D" w:rsidP="00483C5D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483C5D">
              <w:rPr>
                <w:rFonts w:eastAsia="Times New Roman" w:cs="Calibri"/>
                <w:b/>
                <w:lang w:eastAsia="en-GB"/>
              </w:rPr>
              <w:t xml:space="preserve">Miss </w:t>
            </w:r>
            <w:r>
              <w:rPr>
                <w:rFonts w:eastAsia="Times New Roman" w:cs="Calibri"/>
                <w:b/>
                <w:lang w:eastAsia="en-GB"/>
              </w:rPr>
              <w:t>C</w:t>
            </w:r>
            <w:r w:rsidRPr="00483C5D">
              <w:rPr>
                <w:rFonts w:eastAsia="Times New Roman" w:cs="Calibri"/>
                <w:b/>
                <w:lang w:eastAsia="en-GB"/>
              </w:rPr>
              <w:t xml:space="preserve"> Aisthorpe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483C5D" w:rsidRDefault="00483C5D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2 Teacher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Miss V Ashby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8568A3" w:rsidP="008568A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Reception</w:t>
            </w:r>
            <w:r w:rsidR="00ED3337">
              <w:rPr>
                <w:rFonts w:eastAsia="Times New Roman" w:cs="Calibri"/>
                <w:lang w:eastAsia="en-GB"/>
              </w:rPr>
              <w:t xml:space="preserve"> </w:t>
            </w:r>
            <w:r w:rsidR="000F33A0" w:rsidRPr="000F33A0">
              <w:rPr>
                <w:rFonts w:eastAsia="Times New Roman" w:cs="Calibri"/>
                <w:lang w:eastAsia="en-GB"/>
              </w:rPr>
              <w:t xml:space="preserve">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S Baker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P Bremner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E32B0D" w:rsidRDefault="000F33A0" w:rsidP="000F33A0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Reception Teacher </w:t>
            </w:r>
            <w:r w:rsidR="00E32B0D" w:rsidRPr="003219D7">
              <w:rPr>
                <w:rFonts w:eastAsia="Times New Roman" w:cs="Calibri"/>
                <w:lang w:eastAsia="en-GB"/>
              </w:rPr>
              <w:t>(Maternity Leave)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 S Brown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Director of Co-Curricular</w:t>
            </w:r>
            <w:r w:rsidRPr="000F33A0">
              <w:rPr>
                <w:rFonts w:eastAsia="Times New Roman" w:cs="Calibri"/>
                <w:lang w:eastAsia="en-GB"/>
              </w:rPr>
              <w:br/>
              <w:t>Year 6 Form Teacher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S Church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D31D65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31D65" w:rsidRPr="000F33A0" w:rsidRDefault="00D31D65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>Mr J Comer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31D65" w:rsidRPr="000F33A0" w:rsidRDefault="00D31D65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Head of Maths</w:t>
            </w:r>
          </w:p>
        </w:tc>
      </w:tr>
      <w:tr w:rsidR="000F33A0" w:rsidRPr="000F33A0" w:rsidTr="00F60A94">
        <w:trPr>
          <w:trHeight w:val="118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W Cook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Director of Digital Learning</w:t>
            </w:r>
            <w:r w:rsidRPr="000F33A0">
              <w:rPr>
                <w:rFonts w:eastAsia="Times New Roman" w:cs="Calibri"/>
                <w:lang w:eastAsia="en-GB"/>
              </w:rPr>
              <w:br/>
              <w:t>Head of Computing</w:t>
            </w:r>
            <w:r w:rsidRPr="000F33A0">
              <w:rPr>
                <w:rFonts w:eastAsia="Times New Roman" w:cs="Calibri"/>
                <w:lang w:eastAsia="en-GB"/>
              </w:rPr>
              <w:br/>
              <w:t>Year 6 Form Teacher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Maths Teacher 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Miss S Crosbie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Head of Art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Year 6 Form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L Davies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4F1C18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Nursery</w:t>
            </w:r>
            <w:r w:rsidR="000F33A0" w:rsidRPr="000F33A0">
              <w:rPr>
                <w:rFonts w:eastAsia="Times New Roman" w:cs="Calibri"/>
                <w:lang w:eastAsia="en-GB"/>
              </w:rPr>
              <w:t xml:space="preserve"> Assistant </w:t>
            </w:r>
          </w:p>
        </w:tc>
      </w:tr>
      <w:tr w:rsidR="000F33A0" w:rsidRPr="000F33A0" w:rsidTr="005135F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B Dibble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Nursery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E Ellis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SENCo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R Giles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4F1C18" w:rsidP="004F1C18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3</w:t>
            </w:r>
            <w:r w:rsidR="000F33A0" w:rsidRPr="000F33A0">
              <w:rPr>
                <w:rFonts w:eastAsia="Times New Roman" w:cs="Calibri"/>
                <w:lang w:eastAsia="en-GB"/>
              </w:rPr>
              <w:t xml:space="preserve">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K Hall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Girls' </w:t>
            </w:r>
            <w:bookmarkStart w:id="0" w:name="_GoBack"/>
            <w:r w:rsidRPr="000F33A0">
              <w:rPr>
                <w:rFonts w:eastAsia="Times New Roman" w:cs="Calibri"/>
                <w:lang w:eastAsia="en-GB"/>
              </w:rPr>
              <w:t>Games</w:t>
            </w:r>
            <w:r w:rsidR="00E32B0D">
              <w:rPr>
                <w:rFonts w:eastAsia="Times New Roman" w:cs="Calibri"/>
                <w:lang w:eastAsia="en-GB"/>
              </w:rPr>
              <w:t xml:space="preserve"> </w:t>
            </w:r>
            <w:r w:rsidR="00E32B0D" w:rsidRPr="000C3881">
              <w:rPr>
                <w:rFonts w:eastAsia="Times New Roman" w:cs="Calibri"/>
                <w:lang w:eastAsia="en-GB"/>
              </w:rPr>
              <w:t>(Maternity Leave)</w:t>
            </w:r>
            <w:bookmarkEnd w:id="0"/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G Harris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4F1C18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Geography Coordinator </w:t>
            </w:r>
            <w:r>
              <w:rPr>
                <w:rFonts w:eastAsia="Times New Roman" w:cs="Calibri"/>
                <w:lang w:eastAsia="en-GB"/>
              </w:rPr>
              <w:br/>
              <w:t>Year 4</w:t>
            </w:r>
            <w:r w:rsidR="000F33A0" w:rsidRPr="000F33A0">
              <w:rPr>
                <w:rFonts w:eastAsia="Times New Roman" w:cs="Calibri"/>
                <w:lang w:eastAsia="en-GB"/>
              </w:rPr>
              <w:t xml:space="preserve"> Form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D Harrison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J Hubbard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S Inshaw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Science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J Johal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Key Stage 2 Learning Support Teacher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S Kearns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Director of Sport </w:t>
            </w:r>
          </w:p>
          <w:p w:rsidR="004F1C18" w:rsidRPr="000F33A0" w:rsidRDefault="004F1C18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Year 5 Form Teacher 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lastRenderedPageBreak/>
              <w:t xml:space="preserve">Mrs A Keeney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History 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Year 4 Form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G Kelly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Year 2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Miss P Kereszturi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Music Teacher </w:t>
            </w:r>
          </w:p>
        </w:tc>
      </w:tr>
      <w:tr w:rsidR="00D21EB0" w:rsidRPr="000F33A0" w:rsidTr="00101CD6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D21EB0" w:rsidRPr="000F33A0" w:rsidRDefault="00D21EB0" w:rsidP="00D21EB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>Miss S</w:t>
            </w:r>
            <w:r w:rsidRPr="00D21EB0">
              <w:rPr>
                <w:rFonts w:eastAsia="Times New Roman" w:cs="Calibri"/>
                <w:b/>
                <w:lang w:eastAsia="en-GB"/>
              </w:rPr>
              <w:t xml:space="preserve"> Kimber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21EB0" w:rsidRPr="000F33A0" w:rsidRDefault="00D21EB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1 Teacher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R Lingley Lorenzo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Head of PSHCE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Year 5 Form Teacher </w:t>
            </w:r>
          </w:p>
        </w:tc>
      </w:tr>
      <w:tr w:rsidR="001A6E7F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1A6E7F" w:rsidRPr="000F33A0" w:rsidRDefault="001A6E7F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 xml:space="preserve">Mrs J Merrick 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1A6E7F" w:rsidRPr="000F33A0" w:rsidRDefault="001A6E7F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Nursery Assistant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H O’Flanagan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R Pandya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Year 3 Teacher </w:t>
            </w:r>
          </w:p>
        </w:tc>
      </w:tr>
      <w:tr w:rsidR="000F33A0" w:rsidRPr="000F33A0" w:rsidTr="005135F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W Pendered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4F1C18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5 Form Teacher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Miss S Robertson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Year 5 Form Teacher 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PE &amp; Games Teacher </w:t>
            </w:r>
          </w:p>
        </w:tc>
      </w:tr>
      <w:tr w:rsidR="000F33A0" w:rsidRPr="000F33A0" w:rsidTr="00F60A94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C Ross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Girls' Pastoral Care </w:t>
            </w:r>
            <w:r w:rsidRPr="000F33A0">
              <w:rPr>
                <w:rFonts w:eastAsia="Times New Roman" w:cs="Calibri"/>
                <w:lang w:eastAsia="en-GB"/>
              </w:rPr>
              <w:br/>
              <w:t xml:space="preserve">Year 1 Teacher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H Rouse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D Reeves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Director of Music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 A Soto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Spanish </w:t>
            </w:r>
          </w:p>
        </w:tc>
      </w:tr>
      <w:tr w:rsidR="000F33A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0F33A0" w:rsidRPr="000F33A0" w:rsidRDefault="000F33A0" w:rsidP="000F33A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B Stevenson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0F33A0" w:rsidRPr="000F33A0" w:rsidRDefault="004F1C18" w:rsidP="000F33A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Year 4 Form</w:t>
            </w:r>
            <w:r w:rsidR="000F33A0" w:rsidRPr="000F33A0">
              <w:rPr>
                <w:rFonts w:eastAsia="Times New Roman" w:cs="Calibri"/>
                <w:lang w:eastAsia="en-GB"/>
              </w:rPr>
              <w:t xml:space="preserve"> Teacher 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>Miss M</w:t>
            </w:r>
            <w:r w:rsidRPr="00590E70">
              <w:rPr>
                <w:rFonts w:eastAsia="Times New Roman" w:cs="Calibri"/>
                <w:b/>
                <w:lang w:eastAsia="en-GB"/>
              </w:rPr>
              <w:t xml:space="preserve"> Todd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Reception Teacher </w:t>
            </w:r>
            <w:r w:rsidR="003D438F">
              <w:rPr>
                <w:rFonts w:eastAsia="Times New Roman" w:cs="Calibri"/>
                <w:lang w:eastAsia="en-GB"/>
              </w:rPr>
              <w:t>(Maternity Cover)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K Veldtman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Year 3 Teacher 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C Vos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Teaching Assistant </w:t>
            </w:r>
          </w:p>
        </w:tc>
      </w:tr>
      <w:tr w:rsidR="008A661C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8A661C" w:rsidRPr="000F33A0" w:rsidRDefault="008A661C" w:rsidP="005F1FC1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 xml:space="preserve">Miss </w:t>
            </w:r>
            <w:r w:rsidR="005F1FC1">
              <w:rPr>
                <w:rFonts w:eastAsia="Times New Roman" w:cs="Calibri"/>
                <w:b/>
                <w:lang w:eastAsia="en-GB"/>
              </w:rPr>
              <w:t>F</w:t>
            </w:r>
            <w:r>
              <w:rPr>
                <w:rFonts w:eastAsia="Times New Roman" w:cs="Calibri"/>
                <w:b/>
                <w:lang w:eastAsia="en-GB"/>
              </w:rPr>
              <w:t xml:space="preserve"> Walker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A661C" w:rsidRPr="000F33A0" w:rsidRDefault="008A661C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Gap Year Student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S Whitaker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Reception Teacher </w:t>
            </w:r>
          </w:p>
        </w:tc>
      </w:tr>
      <w:tr w:rsidR="00590E70" w:rsidRPr="000F33A0" w:rsidTr="005135F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N White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Nursery Assistant 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Miss T Williams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English </w:t>
            </w:r>
          </w:p>
        </w:tc>
      </w:tr>
      <w:tr w:rsidR="00590E70" w:rsidRPr="000F33A0" w:rsidTr="00F60A94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S Wilmot 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590E70" w:rsidRPr="000F33A0" w:rsidRDefault="00590E70" w:rsidP="00590E7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Head of Languages </w:t>
            </w:r>
          </w:p>
        </w:tc>
      </w:tr>
    </w:tbl>
    <w:p w:rsidR="00A15513" w:rsidRDefault="00A15513">
      <w:pPr>
        <w:rPr>
          <w:b/>
        </w:rPr>
      </w:pPr>
    </w:p>
    <w:p w:rsidR="000F33A0" w:rsidRDefault="000F33A0" w:rsidP="000F33A0">
      <w:pPr>
        <w:spacing w:after="0" w:line="240" w:lineRule="auto"/>
        <w:rPr>
          <w:rFonts w:eastAsia="Times New Roman" w:cs="Calibri"/>
          <w:b/>
          <w:bCs/>
          <w:color w:val="9E652E"/>
          <w:sz w:val="28"/>
          <w:lang w:eastAsia="en-GB"/>
        </w:rPr>
      </w:pPr>
      <w:r w:rsidRPr="000F33A0">
        <w:rPr>
          <w:rFonts w:eastAsia="Times New Roman" w:cs="Calibri"/>
          <w:b/>
          <w:bCs/>
          <w:color w:val="9E652E"/>
          <w:sz w:val="28"/>
          <w:lang w:eastAsia="en-GB"/>
        </w:rPr>
        <w:t>Assistant Staff</w:t>
      </w:r>
    </w:p>
    <w:p w:rsidR="0026085E" w:rsidRPr="000F33A0" w:rsidRDefault="0026085E" w:rsidP="000F33A0">
      <w:pPr>
        <w:spacing w:after="0" w:line="240" w:lineRule="auto"/>
        <w:rPr>
          <w:rFonts w:eastAsia="Times New Roman" w:cs="Calibri"/>
          <w:b/>
          <w:bCs/>
          <w:color w:val="9E652E"/>
          <w:sz w:val="28"/>
          <w:lang w:eastAsia="en-GB"/>
        </w:rPr>
      </w:pPr>
    </w:p>
    <w:tbl>
      <w:tblPr>
        <w:tblW w:w="6799" w:type="dxa"/>
        <w:tblBorders>
          <w:bottom w:val="single" w:sz="4" w:space="0" w:color="9E652E"/>
        </w:tblBorders>
        <w:tblLook w:val="04A0" w:firstRow="1" w:lastRow="0" w:firstColumn="1" w:lastColumn="0" w:noHBand="0" w:noVBand="1"/>
      </w:tblPr>
      <w:tblGrid>
        <w:gridCol w:w="2547"/>
        <w:gridCol w:w="4252"/>
      </w:tblGrid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S Dobbins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After School Club Coordinator </w:t>
            </w:r>
          </w:p>
        </w:tc>
      </w:tr>
    </w:tbl>
    <w:p w:rsidR="000F33A0" w:rsidRDefault="000F33A0">
      <w:pPr>
        <w:rPr>
          <w:b/>
        </w:rPr>
      </w:pPr>
    </w:p>
    <w:p w:rsidR="000F33A0" w:rsidRPr="000F33A0" w:rsidRDefault="000F33A0" w:rsidP="000F33A0">
      <w:pPr>
        <w:rPr>
          <w:b/>
          <w:color w:val="9E652E"/>
        </w:rPr>
      </w:pPr>
      <w:r w:rsidRPr="000F33A0">
        <w:rPr>
          <w:rFonts w:eastAsia="Times New Roman" w:cs="Calibri"/>
          <w:b/>
          <w:bCs/>
          <w:color w:val="9E652E"/>
          <w:sz w:val="28"/>
          <w:lang w:eastAsia="en-GB"/>
        </w:rPr>
        <w:t>Administrative Staff</w:t>
      </w:r>
    </w:p>
    <w:tbl>
      <w:tblPr>
        <w:tblW w:w="6799" w:type="dxa"/>
        <w:tblBorders>
          <w:insideH w:val="single" w:sz="4" w:space="0" w:color="9E652E"/>
        </w:tblBorders>
        <w:tblLook w:val="04A0" w:firstRow="1" w:lastRow="0" w:firstColumn="1" w:lastColumn="0" w:noHBand="0" w:noVBand="1"/>
      </w:tblPr>
      <w:tblGrid>
        <w:gridCol w:w="2547"/>
        <w:gridCol w:w="4252"/>
      </w:tblGrid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T D'Sa Papp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Headmaster's PA</w:t>
            </w:r>
          </w:p>
        </w:tc>
      </w:tr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S Harper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School Secretary</w:t>
            </w:r>
          </w:p>
        </w:tc>
      </w:tr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Mrs M Kay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>Admissions &amp; Marketing Assistant</w:t>
            </w:r>
          </w:p>
        </w:tc>
      </w:tr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>Mrs J Lissozi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Finance Assistant </w:t>
            </w:r>
          </w:p>
        </w:tc>
      </w:tr>
      <w:tr w:rsidR="000F33A0" w:rsidRPr="000F33A0" w:rsidTr="00F60A94">
        <w:trPr>
          <w:trHeight w:val="360"/>
        </w:trPr>
        <w:tc>
          <w:tcPr>
            <w:tcW w:w="2547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S Plant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Finance Manager </w:t>
            </w:r>
          </w:p>
        </w:tc>
      </w:tr>
    </w:tbl>
    <w:p w:rsidR="000F33A0" w:rsidRDefault="000F33A0">
      <w:pPr>
        <w:rPr>
          <w:b/>
        </w:rPr>
      </w:pPr>
    </w:p>
    <w:p w:rsidR="000F33A0" w:rsidRDefault="000F33A0" w:rsidP="000F33A0">
      <w:pPr>
        <w:spacing w:after="0" w:line="240" w:lineRule="auto"/>
        <w:rPr>
          <w:rFonts w:eastAsia="Times New Roman" w:cs="Calibri"/>
          <w:b/>
          <w:bCs/>
          <w:color w:val="9E652E"/>
          <w:sz w:val="28"/>
          <w:lang w:eastAsia="en-GB"/>
        </w:rPr>
      </w:pPr>
      <w:r w:rsidRPr="000F33A0">
        <w:rPr>
          <w:rFonts w:eastAsia="Times New Roman" w:cs="Calibri"/>
          <w:b/>
          <w:bCs/>
          <w:color w:val="9E652E"/>
          <w:sz w:val="28"/>
          <w:lang w:eastAsia="en-GB"/>
        </w:rPr>
        <w:t>Maintenance/Ground Staff</w:t>
      </w:r>
    </w:p>
    <w:p w:rsidR="000D76BC" w:rsidRPr="000F33A0" w:rsidRDefault="000D76BC" w:rsidP="000F33A0">
      <w:pPr>
        <w:spacing w:after="0" w:line="240" w:lineRule="auto"/>
        <w:rPr>
          <w:rFonts w:eastAsia="Times New Roman" w:cs="Calibri"/>
          <w:b/>
          <w:bCs/>
          <w:color w:val="9E652E"/>
          <w:sz w:val="28"/>
          <w:lang w:eastAsia="en-GB"/>
        </w:rPr>
      </w:pPr>
    </w:p>
    <w:tbl>
      <w:tblPr>
        <w:tblW w:w="6941" w:type="dxa"/>
        <w:tblBorders>
          <w:insideH w:val="single" w:sz="4" w:space="0" w:color="9E652E"/>
        </w:tblBorders>
        <w:tblLook w:val="04A0" w:firstRow="1" w:lastRow="0" w:firstColumn="1" w:lastColumn="0" w:noHBand="0" w:noVBand="1"/>
      </w:tblPr>
      <w:tblGrid>
        <w:gridCol w:w="2405"/>
        <w:gridCol w:w="4536"/>
      </w:tblGrid>
      <w:tr w:rsidR="000F33A0" w:rsidRPr="000F33A0" w:rsidTr="00F60A94">
        <w:trPr>
          <w:trHeight w:val="360"/>
        </w:trPr>
        <w:tc>
          <w:tcPr>
            <w:tcW w:w="2405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lastRenderedPageBreak/>
              <w:t xml:space="preserve">Mr C Mills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Groundsperson </w:t>
            </w:r>
          </w:p>
        </w:tc>
      </w:tr>
      <w:tr w:rsidR="000F33A0" w:rsidRPr="000F33A0" w:rsidTr="00F60A94">
        <w:trPr>
          <w:trHeight w:val="360"/>
        </w:trPr>
        <w:tc>
          <w:tcPr>
            <w:tcW w:w="2405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A Norley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Caretaker </w:t>
            </w:r>
          </w:p>
        </w:tc>
      </w:tr>
      <w:tr w:rsidR="000F33A0" w:rsidRPr="000F33A0" w:rsidTr="00F60A94">
        <w:trPr>
          <w:trHeight w:val="360"/>
        </w:trPr>
        <w:tc>
          <w:tcPr>
            <w:tcW w:w="2405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0F33A0">
              <w:rPr>
                <w:rFonts w:eastAsia="Times New Roman" w:cs="Calibri"/>
                <w:b/>
                <w:lang w:eastAsia="en-GB"/>
              </w:rPr>
              <w:t xml:space="preserve">Mr B Cook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33A0" w:rsidRPr="000F33A0" w:rsidRDefault="000F33A0" w:rsidP="002E408B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0F33A0">
              <w:rPr>
                <w:rFonts w:eastAsia="Times New Roman" w:cs="Calibri"/>
                <w:lang w:eastAsia="en-GB"/>
              </w:rPr>
              <w:t xml:space="preserve">Premises Support Staff </w:t>
            </w:r>
          </w:p>
        </w:tc>
      </w:tr>
    </w:tbl>
    <w:p w:rsidR="000F33A0" w:rsidRPr="000F33A0" w:rsidRDefault="000F33A0" w:rsidP="0026085E">
      <w:pPr>
        <w:rPr>
          <w:b/>
        </w:rPr>
      </w:pPr>
    </w:p>
    <w:sectPr w:rsidR="000F33A0" w:rsidRPr="000F33A0" w:rsidSect="0065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F3" w:rsidRDefault="002976F3" w:rsidP="000F33A0">
      <w:pPr>
        <w:spacing w:after="0" w:line="240" w:lineRule="auto"/>
      </w:pPr>
      <w:r>
        <w:separator/>
      </w:r>
    </w:p>
  </w:endnote>
  <w:endnote w:type="continuationSeparator" w:id="0">
    <w:p w:rsidR="002976F3" w:rsidRDefault="002976F3" w:rsidP="000F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F3" w:rsidRDefault="002976F3" w:rsidP="000F33A0">
      <w:pPr>
        <w:spacing w:after="0" w:line="240" w:lineRule="auto"/>
      </w:pPr>
      <w:r>
        <w:separator/>
      </w:r>
    </w:p>
  </w:footnote>
  <w:footnote w:type="continuationSeparator" w:id="0">
    <w:p w:rsidR="002976F3" w:rsidRDefault="002976F3" w:rsidP="000F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0"/>
    <w:rsid w:val="000075BE"/>
    <w:rsid w:val="00052805"/>
    <w:rsid w:val="000907AD"/>
    <w:rsid w:val="000A2638"/>
    <w:rsid w:val="000C3881"/>
    <w:rsid w:val="000D76BC"/>
    <w:rsid w:val="000F33A0"/>
    <w:rsid w:val="00101CD6"/>
    <w:rsid w:val="001A6E7F"/>
    <w:rsid w:val="0026085E"/>
    <w:rsid w:val="002976F3"/>
    <w:rsid w:val="002A56F5"/>
    <w:rsid w:val="003219D7"/>
    <w:rsid w:val="00336340"/>
    <w:rsid w:val="00344AA2"/>
    <w:rsid w:val="003D438F"/>
    <w:rsid w:val="00476802"/>
    <w:rsid w:val="00483C5D"/>
    <w:rsid w:val="004C7BFF"/>
    <w:rsid w:val="004F1C18"/>
    <w:rsid w:val="005135F0"/>
    <w:rsid w:val="0052028B"/>
    <w:rsid w:val="00590E70"/>
    <w:rsid w:val="005F1FC1"/>
    <w:rsid w:val="00657599"/>
    <w:rsid w:val="0077373F"/>
    <w:rsid w:val="007B4924"/>
    <w:rsid w:val="007B7E53"/>
    <w:rsid w:val="0082266D"/>
    <w:rsid w:val="00841334"/>
    <w:rsid w:val="008568A3"/>
    <w:rsid w:val="008A1979"/>
    <w:rsid w:val="008A661C"/>
    <w:rsid w:val="008C61C8"/>
    <w:rsid w:val="008C736B"/>
    <w:rsid w:val="00900646"/>
    <w:rsid w:val="00A15513"/>
    <w:rsid w:val="00A73ED3"/>
    <w:rsid w:val="00AD3A3D"/>
    <w:rsid w:val="00AD592B"/>
    <w:rsid w:val="00D07650"/>
    <w:rsid w:val="00D21EB0"/>
    <w:rsid w:val="00D31D65"/>
    <w:rsid w:val="00E32B0D"/>
    <w:rsid w:val="00ED3337"/>
    <w:rsid w:val="00F26503"/>
    <w:rsid w:val="00F60A94"/>
    <w:rsid w:val="00F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6ED3"/>
  <w15:chartTrackingRefBased/>
  <w15:docId w15:val="{B010767E-1FB1-46AC-ABB4-F73CA4D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C234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A0"/>
  </w:style>
  <w:style w:type="paragraph" w:styleId="Footer">
    <w:name w:val="footer"/>
    <w:basedOn w:val="Normal"/>
    <w:link w:val="FooterChar"/>
    <w:uiPriority w:val="99"/>
    <w:unhideWhenUsed/>
    <w:rsid w:val="000F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A0"/>
  </w:style>
  <w:style w:type="paragraph" w:styleId="BalloonText">
    <w:name w:val="Balloon Text"/>
    <w:basedOn w:val="Normal"/>
    <w:link w:val="BalloonTextChar"/>
    <w:uiPriority w:val="99"/>
    <w:semiHidden/>
    <w:unhideWhenUsed/>
    <w:rsid w:val="0000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E5661E47004AB5C0E88BA3B6908E" ma:contentTypeVersion="12" ma:contentTypeDescription="Create a new document." ma:contentTypeScope="" ma:versionID="f7cde9615a37af7801d9b27b67dcb9d8">
  <xsd:schema xmlns:xsd="http://www.w3.org/2001/XMLSchema" xmlns:xs="http://www.w3.org/2001/XMLSchema" xmlns:p="http://schemas.microsoft.com/office/2006/metadata/properties" xmlns:ns2="04fbc25a-f946-4697-be51-0b3cdcf9fe61" xmlns:ns3="f18ef181-0a91-4e02-b6ec-4c8784a5f583" targetNamespace="http://schemas.microsoft.com/office/2006/metadata/properties" ma:root="true" ma:fieldsID="51cea572556e97c667c119b7b01312fb" ns2:_="" ns3:_="">
    <xsd:import namespace="04fbc25a-f946-4697-be51-0b3cdcf9fe61"/>
    <xsd:import namespace="f18ef181-0a91-4e02-b6ec-4c8784a5f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c25a-f946-4697-be51-0b3cdcf9f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f181-0a91-4e02-b6ec-4c8784a5f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73DF6-510B-4286-B437-01B430082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bc25a-f946-4697-be51-0b3cdcf9fe61"/>
    <ds:schemaRef ds:uri="f18ef181-0a91-4e02-b6ec-4c8784a5f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83A7-F95F-4BBE-A4A3-40DF725E6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2C705-06E0-4039-8484-438365A56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96AF1F48</Template>
  <TotalTime>142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Gayhurst School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D'Sa Papp</dc:creator>
  <cp:keywords/>
  <dc:description/>
  <cp:lastModifiedBy>Tricia D'Sa Papp</cp:lastModifiedBy>
  <cp:revision>35</cp:revision>
  <cp:lastPrinted>2019-06-27T08:29:00Z</cp:lastPrinted>
  <dcterms:created xsi:type="dcterms:W3CDTF">2020-06-11T09:18:00Z</dcterms:created>
  <dcterms:modified xsi:type="dcterms:W3CDTF">2020-07-02T13:06:00Z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0x0101009653E5661E47004AB5C0E88BA3B6908E</vt:lpwstr>
  </property>
</Properties>
</file>